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0591" w:rsidRDefault="005333E3" w:rsidP="000F794E">
      <w:pPr>
        <w:pStyle w:val="a7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4pt;margin-top:222pt;width:324pt;height:577.5pt;z-index:1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5333E3" w:rsidRDefault="005333E3" w:rsidP="005333E3">
                  <w:pPr>
                    <w:jc w:val="both"/>
                  </w:pPr>
                  <w:r>
                    <w:t>Кто лучше сделает канал</w:t>
                  </w:r>
                  <w:r w:rsidRPr="00452A5D">
                    <w:t xml:space="preserve">: </w:t>
                  </w:r>
                  <w:r>
                    <w:t>неплохой специалист, на государственной зарплате  или небольшая креативная команда канала коммерческого, втянутая в конкурентную борьбу за зр</w:t>
                  </w:r>
                  <w:r>
                    <w:t>ителя</w:t>
                  </w:r>
                  <w:r w:rsidRPr="005333E3">
                    <w:t>?</w:t>
                  </w:r>
                  <w: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едь эта маленькая команда не имеет к нему — зрителю - прямого доступа с аналоговых передатчиков по всей стране. Ведь в спутниковом телевидении мало сделать канал. Важно продать права на его трансляцию и при этом остаться в плюсе. А конкуренция на рынке каналов спутникового телевидения значительная. Каналы собственного производства от НТВ+, </w:t>
                  </w:r>
                  <w:proofErr w:type="gramStart"/>
                  <w:r>
                    <w:t>каналы</w:t>
                  </w:r>
                  <w:proofErr w:type="gramEnd"/>
                  <w:r>
                    <w:t xml:space="preserve"> изготавливаемые для </w:t>
                  </w:r>
                  <w:proofErr w:type="spellStart"/>
                  <w:r>
                    <w:t>Триколор</w:t>
                  </w:r>
                  <w:proofErr w:type="spellEnd"/>
                  <w:r>
                    <w:t xml:space="preserve"> ТВ, конкуренция с пакетом </w:t>
                  </w:r>
                  <w:r>
                    <w:rPr>
                      <w:lang w:val="en-US"/>
                    </w:rPr>
                    <w:t>VIASAT</w:t>
                  </w:r>
                  <w:r w:rsidRPr="00452A5D">
                    <w:t xml:space="preserve"> </w:t>
                  </w:r>
                  <w:r>
                    <w:t xml:space="preserve">и другими. Все это вынуждает работать с отдачей, думать с отдачей. Находить свежие идеи. Предавать им привлекательную форму и …. и продавать их. Свежие идеи стоят денег. На дорогих и любимых бесплатных федеральных каналах — свежих идей вы не дождетесь. Как всегда посмотрите вечером </w:t>
                  </w:r>
                  <w:proofErr w:type="spellStart"/>
                  <w:r>
                    <w:t>передачку</w:t>
                  </w:r>
                  <w:proofErr w:type="spellEnd"/>
                  <w:r>
                    <w:t xml:space="preserve"> </w:t>
                  </w:r>
                  <w:r w:rsidRPr="00452A5D">
                    <w:t>«</w:t>
                  </w:r>
                  <w:r>
                    <w:t xml:space="preserve">Пусть не </w:t>
                  </w:r>
                  <w:proofErr w:type="spellStart"/>
                  <w:r>
                    <w:t>трындят</w:t>
                  </w:r>
                  <w:proofErr w:type="spellEnd"/>
                  <w:r w:rsidRPr="00452A5D">
                    <w:t xml:space="preserve">», </w:t>
                  </w:r>
                  <w:r>
                    <w:t>оцените очередную страшилку на канале НТВ (передача Криминал), посмотрите «Часик суда»</w:t>
                  </w:r>
                  <w:r w:rsidRPr="00452A5D">
                    <w:t xml:space="preserve">. </w:t>
                  </w:r>
                  <w:r>
                    <w:t>Да и обязательный элемент программы — сериал про ментов, детективов, разбой — без него вечер пройдет даром.</w:t>
                  </w:r>
                </w:p>
                <w:p w:rsidR="005333E3" w:rsidRDefault="005333E3" w:rsidP="005333E3">
                  <w:pPr>
                    <w:jc w:val="both"/>
                  </w:pPr>
                </w:p>
                <w:p w:rsidR="005333E3" w:rsidRDefault="005333E3" w:rsidP="005333E3">
                  <w:pPr>
                    <w:jc w:val="both"/>
                  </w:pPr>
                  <w:r>
                    <w:t xml:space="preserve">А где свежие идеи? Где информация из первых рук. Где Вы можете </w:t>
                  </w:r>
                  <w:proofErr w:type="gramStart"/>
                  <w:r>
                    <w:t>подглядеть</w:t>
                  </w:r>
                  <w:proofErr w:type="gramEnd"/>
                  <w:r>
                    <w:t xml:space="preserve"> как живут другие люди? Понять какие ценности ими движут? Откуда Вы узнаете о передовых достижениях и решите наверстать и превзойти? </w:t>
                  </w:r>
                </w:p>
                <w:p w:rsidR="004634EF" w:rsidRDefault="004634EF" w:rsidP="004634EF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234pt;margin-top:198pt;width:324pt;height:24pt;z-index: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8A0591" w:rsidRDefault="005333E3" w:rsidP="004634EF">
                  <w:pPr>
                    <w:pStyle w:val="1"/>
                    <w:jc w:val="both"/>
                  </w:pPr>
                  <w:r>
                    <w:t>Здесь и говорить то особо не о чем.</w:t>
                  </w:r>
                </w:p>
              </w:txbxContent>
            </v:textbox>
            <w10:wrap anchorx="page" anchory="page"/>
          </v:shape>
        </w:pict>
      </w:r>
      <w:r w:rsidR="00A27346">
        <w:rPr>
          <w:noProof/>
        </w:rPr>
        <w:pict>
          <v:shape id="_x0000_s1365" type="#_x0000_t202" style="position:absolute;left:0;text-align:left;margin-left:44.25pt;margin-top:632.25pt;width:137.3pt;height:86.7pt;z-index:28;mso-position-horizontal-relative:page;mso-position-vertical-relative:page" filled="f" stroked="f">
            <v:textbox style="mso-next-textbox:#_x0000_s1365;mso-fit-shape-to-text:t">
              <w:txbxContent>
                <w:p w:rsidR="000F794E" w:rsidRPr="005333E3" w:rsidRDefault="005333E3">
                  <w:pPr>
                    <w:pStyle w:val="Pullquote"/>
                    <w:rPr>
                      <w:b/>
                    </w:rPr>
                  </w:pPr>
                  <w:r w:rsidRPr="005333E3">
                    <w:rPr>
                      <w:b/>
                    </w:rPr>
                    <w:t xml:space="preserve">Как всегда посмотрите вечером </w:t>
                  </w:r>
                  <w:proofErr w:type="spellStart"/>
                  <w:r w:rsidRPr="005333E3">
                    <w:rPr>
                      <w:b/>
                    </w:rPr>
                    <w:t>передачку</w:t>
                  </w:r>
                  <w:proofErr w:type="spellEnd"/>
                  <w:r w:rsidRPr="005333E3">
                    <w:rPr>
                      <w:b/>
                    </w:rPr>
                    <w:t xml:space="preserve"> «Пусть не </w:t>
                  </w:r>
                  <w:proofErr w:type="spellStart"/>
                  <w:r w:rsidRPr="005333E3">
                    <w:rPr>
                      <w:b/>
                    </w:rPr>
                    <w:t>трындят</w:t>
                  </w:r>
                  <w:proofErr w:type="spellEnd"/>
                  <w:r w:rsidRPr="005333E3">
                    <w:rPr>
                      <w:b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A27346">
        <w:pict>
          <v:shape id="_x0000_s1300" type="#_x0000_t202" style="position:absolute;left:0;text-align:left;margin-left:36pt;margin-top:73.5pt;width:540pt;height:55.5pt;z-index:23;mso-position-horizontal-relative:page;mso-position-vertical-relative:page" filled="f" fillcolor="#0078b4" stroked="f">
            <v:textbox style="mso-next-textbox:#_x0000_s1300" inset=",,,0">
              <w:txbxContent>
                <w:p w:rsidR="008A0591" w:rsidRPr="00A27346" w:rsidRDefault="007C0C12" w:rsidP="005333E3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 w:rsidRPr="00A27346">
                    <w:rPr>
                      <w:color w:val="FFFFFF"/>
                      <w:sz w:val="40"/>
                      <w:szCs w:val="40"/>
                    </w:rPr>
                    <w:t>“</w:t>
                  </w:r>
                  <w:r w:rsidR="005333E3" w:rsidRPr="00A27346">
                    <w:rPr>
                      <w:color w:val="FFFFFF"/>
                      <w:sz w:val="40"/>
                      <w:szCs w:val="40"/>
                    </w:rPr>
                    <w:t xml:space="preserve"> </w:t>
                  </w:r>
                  <w:r w:rsidR="005333E3" w:rsidRPr="00A27346">
                    <w:rPr>
                      <w:color w:val="FFFFFF"/>
                      <w:sz w:val="40"/>
                      <w:szCs w:val="40"/>
                    </w:rPr>
                    <w:t>Спутниковое телевидение — Ваш доступ к свежим идеям</w:t>
                  </w:r>
                  <w:proofErr w:type="gramStart"/>
                  <w:r w:rsidR="005333E3" w:rsidRPr="00A27346">
                    <w:rPr>
                      <w:color w:val="FFFFFF"/>
                      <w:sz w:val="40"/>
                      <w:szCs w:val="40"/>
                    </w:rPr>
                    <w:t>.</w:t>
                  </w:r>
                  <w:r w:rsidRPr="00A27346">
                    <w:rPr>
                      <w:color w:val="FFFFFF"/>
                      <w:sz w:val="40"/>
                      <w:szCs w:val="40"/>
                    </w:rPr>
                    <w:t>”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A27346">
        <w:pict>
          <v:shape id="_x0000_s1295" type="#_x0000_t202" style="position:absolute;left:0;text-align:left;margin-left:27pt;margin-top:252pt;width:198pt;height:213.75pt;z-index:21;mso-position-horizontal-relative:page;mso-position-vertical-relative:page" filled="f" stroked="f" strokecolor="#c30">
            <v:textbox style="mso-next-textbox:#_x0000_s1295">
              <w:txbxContent>
                <w:p w:rsidR="008A0591" w:rsidRDefault="002049FF">
                  <w:pPr>
                    <w:pStyle w:val="10"/>
                  </w:pPr>
                  <w:r>
                    <w:t>Дополнительные материалы</w:t>
                  </w:r>
                </w:p>
                <w:p w:rsidR="008A0591" w:rsidRDefault="008A059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</w:rPr>
                  </w:pPr>
                  <w:r>
                    <w:rPr>
                      <w:rStyle w:val="TOCNumberChar"/>
                    </w:rPr>
                    <w:t>1</w:t>
                  </w:r>
                  <w:r>
                    <w:rPr>
                      <w:rStyle w:val="TOCNumberChar"/>
                    </w:rPr>
                    <w:tab/>
                  </w:r>
                  <w:hyperlink r:id="rId8" w:history="1">
                    <w:r w:rsidR="002049FF" w:rsidRPr="002049FF">
                      <w:rPr>
                        <w:rStyle w:val="aa"/>
                      </w:rPr>
                      <w:t>Спутниковое и кабельное ТВ –     преимущества и недостатки</w:t>
                    </w:r>
                  </w:hyperlink>
                </w:p>
                <w:p w:rsidR="008A0591" w:rsidRDefault="008A0591">
                  <w:pPr>
                    <w:pStyle w:val="TOCText"/>
                    <w:tabs>
                      <w:tab w:val="left" w:pos="588"/>
                    </w:tabs>
                    <w:ind w:left="-12"/>
                  </w:pPr>
                  <w:r>
                    <w:rPr>
                      <w:rStyle w:val="TOCNumberChar"/>
                    </w:rPr>
                    <w:t>2</w:t>
                  </w:r>
                  <w:r>
                    <w:tab/>
                  </w:r>
                  <w:hyperlink r:id="rId9" w:history="1">
                    <w:r w:rsidR="002049FF" w:rsidRPr="002049FF">
                      <w:rPr>
                        <w:rStyle w:val="aa"/>
                      </w:rPr>
                      <w:t>Антенну какого размера выбрать</w:t>
                    </w:r>
                    <w:proofErr w:type="gramStart"/>
                    <w:r w:rsidR="002049FF" w:rsidRPr="002049FF">
                      <w:rPr>
                        <w:rStyle w:val="aa"/>
                      </w:rPr>
                      <w:t xml:space="preserve"> ?</w:t>
                    </w:r>
                    <w:proofErr w:type="gramEnd"/>
                  </w:hyperlink>
                </w:p>
                <w:p w:rsidR="008A0591" w:rsidRDefault="008A0591">
                  <w:pPr>
                    <w:pStyle w:val="TOCText"/>
                    <w:tabs>
                      <w:tab w:val="left" w:pos="588"/>
                    </w:tabs>
                    <w:ind w:left="-12"/>
                  </w:pPr>
                  <w:r>
                    <w:rPr>
                      <w:rStyle w:val="TOCNumberChar"/>
                    </w:rPr>
                    <w:t>3</w:t>
                  </w:r>
                  <w:r>
                    <w:tab/>
                  </w:r>
                  <w:hyperlink r:id="rId10" w:history="1">
                    <w:r w:rsidR="002049FF" w:rsidRPr="002049FF">
                      <w:rPr>
                        <w:rStyle w:val="aa"/>
                      </w:rPr>
                      <w:t xml:space="preserve">Заметки про НТВ+ </w:t>
                    </w:r>
                    <w:proofErr w:type="spellStart"/>
                    <w:r w:rsidR="002049FF" w:rsidRPr="002049FF">
                      <w:rPr>
                        <w:rStyle w:val="aa"/>
                      </w:rPr>
                      <w:t>Лайт</w:t>
                    </w:r>
                    <w:proofErr w:type="spellEnd"/>
                  </w:hyperlink>
                </w:p>
                <w:p w:rsidR="002049FF" w:rsidRDefault="002049FF">
                  <w:pPr>
                    <w:pStyle w:val="TOCText"/>
                    <w:tabs>
                      <w:tab w:val="left" w:pos="588"/>
                    </w:tabs>
                    <w:ind w:left="-12"/>
                  </w:pPr>
                  <w:r>
                    <w:rPr>
                      <w:rStyle w:val="TOCNumberChar"/>
                    </w:rPr>
                    <w:t>4</w:t>
                  </w:r>
                  <w:r w:rsidR="008A0591">
                    <w:tab/>
                  </w:r>
                  <w:hyperlink r:id="rId11" w:history="1">
                    <w:r w:rsidRPr="002049FF">
                      <w:rPr>
                        <w:rStyle w:val="aa"/>
                      </w:rPr>
                      <w:t>Спутниковое телевидение. Что выбрать?</w:t>
                    </w:r>
                  </w:hyperlink>
                </w:p>
                <w:p w:rsidR="008A0591" w:rsidRDefault="002049FF">
                  <w:pPr>
                    <w:pStyle w:val="TOCText"/>
                    <w:tabs>
                      <w:tab w:val="left" w:pos="588"/>
                    </w:tabs>
                    <w:ind w:left="-12"/>
                  </w:pPr>
                  <w:r>
                    <w:rPr>
                      <w:rStyle w:val="TOCNumberChar"/>
                    </w:rPr>
                    <w:t>5</w:t>
                  </w:r>
                  <w:r w:rsidR="008A0591">
                    <w:tab/>
                  </w:r>
                  <w:hyperlink r:id="rId12" w:history="1">
                    <w:proofErr w:type="gramStart"/>
                    <w:r w:rsidRPr="002049FF">
                      <w:rPr>
                        <w:rStyle w:val="aa"/>
                      </w:rPr>
                      <w:t>Новый-старый</w:t>
                    </w:r>
                    <w:proofErr w:type="gramEnd"/>
                    <w:r w:rsidRPr="002049FF">
                      <w:rPr>
                        <w:rStyle w:val="aa"/>
                      </w:rPr>
                      <w:t xml:space="preserve"> ресивер DRS 5003</w:t>
                    </w:r>
                  </w:hyperlink>
                </w:p>
                <w:p w:rsidR="008A0591" w:rsidRDefault="002049FF">
                  <w:pPr>
                    <w:pStyle w:val="TOCText"/>
                    <w:tabs>
                      <w:tab w:val="left" w:pos="588"/>
                    </w:tabs>
                    <w:ind w:left="-12"/>
                  </w:pPr>
                  <w:r>
                    <w:rPr>
                      <w:rStyle w:val="TOCNumberChar"/>
                    </w:rPr>
                    <w:t>6</w:t>
                  </w:r>
                  <w:r w:rsidR="008A0591">
                    <w:tab/>
                  </w:r>
                  <w:hyperlink r:id="rId13" w:history="1">
                    <w:r w:rsidRPr="004634EF">
                      <w:rPr>
                        <w:rStyle w:val="aa"/>
                      </w:rPr>
                      <w:t xml:space="preserve">Телевидение Радуга ТВ на LED телевизоре </w:t>
                    </w:r>
                    <w:proofErr w:type="spellStart"/>
                    <w:r w:rsidRPr="004634EF">
                      <w:rPr>
                        <w:rStyle w:val="aa"/>
                      </w:rPr>
                      <w:t>Philips</w:t>
                    </w:r>
                    <w:proofErr w:type="spellEnd"/>
                    <w:r w:rsidRPr="004634EF">
                      <w:rPr>
                        <w:rStyle w:val="aa"/>
                      </w:rPr>
                      <w:t xml:space="preserve"> 42"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A27346">
        <w:pict>
          <v:shape id="_x0000_s1301" type="#_x0000_t202" style="position:absolute;left:0;text-align:left;margin-left:45pt;margin-top:45pt;width:500.25pt;height:29.25pt;z-index:24;mso-position-horizontal-relative:page;mso-position-vertical-relative:page" filled="f" stroked="f">
            <v:textbox style="mso-next-textbox:#_x0000_s1301;mso-fit-shape-to-text:t">
              <w:txbxContent>
                <w:p w:rsidR="008A0591" w:rsidRPr="002049FF" w:rsidRDefault="007C0C12">
                  <w:pPr>
                    <w:pStyle w:val="VolumeandIssue"/>
                  </w:pPr>
                  <w:r>
                    <w:rPr>
                      <w:lang w:val="en-US"/>
                    </w:rPr>
                    <w:t>satservis</w:t>
                  </w:r>
                  <w:r w:rsidRPr="002049FF">
                    <w:t>_</w:t>
                  </w:r>
                  <w:r w:rsidR="002049FF">
                    <w:t xml:space="preserve"> Спутниковое телевидение и интернет в краснодаре и крае</w:t>
                  </w:r>
                </w:p>
              </w:txbxContent>
            </v:textbox>
            <w10:wrap type="square" anchorx="page" anchory="page"/>
          </v:shape>
        </w:pict>
      </w:r>
      <w:r w:rsidR="00A27346">
        <w:pict>
          <v:shape id="_x0000_s1348" type="#_x0000_t202" style="position:absolute;left:0;text-align:left;margin-left:27pt;margin-top:171pt;width:153pt;height:26.95pt;z-index:26;mso-position-horizontal-relative:page;mso-position-vertical-relative:page" filled="f" stroked="f">
            <v:textbox style="mso-next-textbox:#_x0000_s1348;mso-fit-shape-to-text:t" inset=",0,,0">
              <w:txbxContent>
                <w:p w:rsidR="008A0591" w:rsidRPr="007C0C12" w:rsidRDefault="005333E3">
                  <w:pPr>
                    <w:pStyle w:val="NewsletterDate"/>
                  </w:pPr>
                  <w:r>
                    <w:t>15</w:t>
                  </w:r>
                  <w:r w:rsidR="007C0C12">
                    <w:rPr>
                      <w:lang w:val="en-US"/>
                    </w:rPr>
                    <w:t xml:space="preserve"> </w:t>
                  </w:r>
                  <w:r>
                    <w:t>июня</w:t>
                  </w:r>
                  <w:r w:rsidR="007C0C12">
                    <w:t xml:space="preserve"> 2010 года</w:t>
                  </w:r>
                </w:p>
              </w:txbxContent>
            </v:textbox>
            <w10:wrap anchorx="page" anchory="page"/>
          </v:shape>
        </w:pict>
      </w:r>
      <w:r w:rsidR="00A27346">
        <w:pict>
          <v:shape id="_x0000_s1297" type="#_x0000_t202" style="position:absolute;left:0;text-align:left;margin-left:45pt;margin-top:513pt;width:137.3pt;height:86.7pt;z-index:22;mso-position-horizontal-relative:page;mso-position-vertical-relative:page" filled="f" stroked="f">
            <v:textbox style="mso-fit-shape-to-text:t">
              <w:txbxContent>
                <w:p w:rsidR="008A0591" w:rsidRPr="005333E3" w:rsidRDefault="005333E3">
                  <w:pPr>
                    <w:pStyle w:val="Pullquote"/>
                    <w:rPr>
                      <w:b/>
                    </w:rPr>
                  </w:pPr>
                  <w:r w:rsidRPr="005333E3">
                    <w:rPr>
                      <w:b/>
                    </w:rPr>
                    <w:t>Все это вынуждает работать с отдачей, думать с отдачей.</w:t>
                  </w:r>
                </w:p>
              </w:txbxContent>
            </v:textbox>
            <w10:wrap anchorx="page" anchory="page"/>
          </v:shape>
        </w:pict>
      </w:r>
      <w:r w:rsidR="00A27346">
        <w:pict>
          <v:line id="_x0000_s1286" style="position:absolute;left:0;text-align:left;z-index:20;mso-position-horizontal-relative:page;mso-position-vertical-relative:page" from="290.25pt,129pt" to="826.5pt,129pt" stroked="f">
            <w10:wrap anchorx="page" anchory="page"/>
          </v:line>
        </w:pict>
      </w:r>
      <w:r w:rsidR="00A27346">
        <w:pict>
          <v:shape id="_x0000_s1358" type="#_x0000_t202" style="position:absolute;left:0;text-align:left;margin-left:0;margin-top:28.8pt;width:558pt;height:140.4pt;z-index:-1;mso-position-horizontal:center;mso-position-horizontal-relative:page;mso-position-vertical-relative:page" filled="f" stroked="f">
            <v:textbox style="mso-fit-shape-to-text:t" inset=",7.2pt,,7.2pt">
              <w:txbxContent>
                <w:p w:rsidR="008A0591" w:rsidRDefault="00A27346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  <w:pict>
                      <v:shape id="_x0000_i1025" type="#_x0000_t75" style="width:540pt;height:126pt">
                        <v:imagedata r:id="rId14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27346">
        <w:pict>
          <v:shape id="_x0000_s1168" type="#_x0000_t202" style="position:absolute;left:0;text-align:left;margin-left:200pt;margin-top:248pt;width:7.2pt;height:7.2pt;z-index:5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172" type="#_x0000_t202" style="position:absolute;left:0;text-align:left;margin-left:199.2pt;margin-top:519.8pt;width:7.2pt;height:7.2pt;z-index:6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>
        <w:rPr>
          <w:noProof/>
        </w:rPr>
        <w:lastRenderedPageBreak/>
        <w:pict>
          <v:shape id="_x0000_s1366" type="#_x0000_t202" style="position:absolute;left:0;text-align:left;margin-left:39pt;margin-top:420.75pt;width:537.75pt;height:47.25pt;z-index:29;mso-position-horizontal-relative:page;mso-position-vertical-relative:page" filled="f" stroked="f">
            <v:textbox style="mso-next-textbox:#_x0000_s1366" inset="0,0,,0">
              <w:txbxContent>
                <w:p w:rsidR="000F794E" w:rsidRDefault="000F794E" w:rsidP="000F794E">
                  <w:pPr>
                    <w:pStyle w:val="a7"/>
                  </w:pPr>
                  <w:r>
                    <w:t xml:space="preserve">Источник: </w:t>
                  </w:r>
                  <w:proofErr w:type="spellStart"/>
                  <w:r>
                    <w:t>SatServis</w:t>
                  </w:r>
                  <w:proofErr w:type="spellEnd"/>
                  <w:r>
                    <w:t xml:space="preserve">; Добавлено: </w:t>
                  </w:r>
                  <w:r w:rsidR="005333E3">
                    <w:t>15</w:t>
                  </w:r>
                  <w:r>
                    <w:t>.0</w:t>
                  </w:r>
                  <w:r w:rsidR="005333E3">
                    <w:t>6</w:t>
                  </w:r>
                  <w:r>
                    <w:t xml:space="preserve">.2010; Добавил: Вождь </w:t>
                  </w:r>
                </w:p>
                <w:p w:rsidR="000F794E" w:rsidRDefault="000F794E" w:rsidP="000F794E">
                  <w:pPr>
                    <w:pStyle w:val="a7"/>
                  </w:pPr>
                  <w:r>
                    <w:t xml:space="preserve">Если Вы обнаружили в наших статьях ошибки - напишите нам на </w:t>
                  </w:r>
                  <w:hyperlink r:id="rId15" w:history="1">
                    <w:r w:rsidRPr="000F794E">
                      <w:rPr>
                        <w:rStyle w:val="aa"/>
                      </w:rPr>
                      <w:t>servis23@mail.ru</w:t>
                    </w:r>
                  </w:hyperlink>
                  <w:r>
                    <w:t xml:space="preserve">- обязательно исправим.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left:0;text-align:left;margin-left:27pt;margin-top:146.15pt;width:180.75pt;height:49.6pt;z-index:25;mso-position-horizontal-relative:page;mso-position-vertical-relative:page" filled="f" stroked="f">
            <v:textbox>
              <w:txbxContent>
                <w:p w:rsidR="008A0591" w:rsidRPr="005333E3" w:rsidRDefault="005333E3">
                  <w:pPr>
                    <w:pStyle w:val="Pullquote"/>
                    <w:rPr>
                      <w:b/>
                    </w:rPr>
                  </w:pPr>
                  <w:r w:rsidRPr="005333E3">
                    <w:rPr>
                      <w:b/>
                    </w:rPr>
                    <w:t>Возможно, одна свежая идея — изменит Вашу жизнь.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34pt;margin-top:126pt;width:324pt;height:157.5pt;z-index:3;mso-position-horizontal-relative:page;mso-position-vertical-relative:page" filled="f" stroked="f">
            <v:textbox style="mso-next-textbox:#_x0000_s1044" inset="0,0,,0">
              <w:txbxContent>
                <w:p w:rsidR="005333E3" w:rsidRDefault="005333E3" w:rsidP="005333E3">
                  <w:pPr>
                    <w:jc w:val="both"/>
                  </w:pPr>
                  <w:r>
                    <w:t xml:space="preserve">— воспользуйтесь спутниковым телевидением. Возможно, одна свежая идея — изменит Вашу жизнь. Поменяет отношение к ней. Возможно, эта идея укрепит в Вас уверенность, позволит принять неординарное решение. Повысит Вашу эффективность. Свежая идея все изменит. Подключайтесь к спутниковому телевидению. С нашей помощью или наших коллег. Оформите </w:t>
                  </w:r>
                  <w:r>
                    <w:t xml:space="preserve">Вашу </w:t>
                  </w:r>
                  <w:r>
                    <w:t>подписку на свежие идеи – спутниковое телевидение.</w:t>
                  </w:r>
                </w:p>
                <w:p w:rsidR="008A0591" w:rsidRDefault="000F794E" w:rsidP="000F794E">
                  <w:pPr>
                    <w:pStyle w:val="a7"/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27346">
        <w:rPr>
          <w:noProof/>
        </w:rPr>
        <w:pict>
          <v:shape id="_x0000_s1364" type="#_x0000_t202" style="position:absolute;left:0;text-align:left;margin-left:33.75pt;margin-top:289.5pt;width:151.1pt;height:94.6pt;z-index:27;mso-position-horizontal-relative:page;mso-position-vertical-relative:page" filled="f" stroked="f">
            <v:textbox>
              <w:txbxContent>
                <w:p w:rsidR="000F794E" w:rsidRPr="00EF271F" w:rsidRDefault="000F794E">
                  <w:pPr>
                    <w:pStyle w:val="Pullquote"/>
                    <w:rPr>
                      <w:b/>
                    </w:rPr>
                  </w:pPr>
                  <w:r w:rsidRPr="00EF271F">
                    <w:rPr>
                      <w:b/>
                    </w:rPr>
                    <w:t xml:space="preserve">Говоря про оборудование, в итоге можно похвалить антенну и спутниковый ресивер </w:t>
                  </w:r>
                  <w:proofErr w:type="spellStart"/>
                  <w:r w:rsidRPr="00EF271F">
                    <w:rPr>
                      <w:b/>
                    </w:rPr>
                    <w:t>Globlo</w:t>
                  </w:r>
                  <w:proofErr w:type="spellEnd"/>
                  <w:r w:rsidRPr="00EF271F">
                    <w:rPr>
                      <w:b/>
                    </w:rPr>
                    <w:t xml:space="preserve"> 7310</w:t>
                  </w:r>
                </w:p>
              </w:txbxContent>
            </v:textbox>
            <w10:wrap anchorx="page" anchory="page"/>
          </v:shape>
        </w:pict>
      </w:r>
      <w:r w:rsidR="00A27346">
        <w:pict>
          <v:shape id="_x0000_s1045" type="#_x0000_t202" style="position:absolute;left:0;text-align:left;margin-left:234pt;margin-top:100.45pt;width:324pt;height:19.6pt;z-index:4;mso-position-horizontal-relative:page;mso-position-vertical-relative:page" filled="f" stroked="f">
            <v:textbox style="mso-next-textbox:#_x0000_s1045;mso-fit-shape-to-text:t" inset="0,0,0,0">
              <w:txbxContent>
                <w:p w:rsidR="008A0591" w:rsidRDefault="005333E3">
                  <w:pPr>
                    <w:pStyle w:val="1"/>
                  </w:pPr>
                  <w:r>
                    <w:t>Да все очень просто</w:t>
                  </w:r>
                </w:p>
              </w:txbxContent>
            </v:textbox>
            <w10:wrap anchorx="page" anchory="page"/>
          </v:shape>
        </w:pict>
      </w:r>
      <w:r w:rsidR="00A27346">
        <w:pict>
          <v:shape id="_x0000_s1176" type="#_x0000_t202" style="position:absolute;left:0;text-align:left;margin-left:200pt;margin-top:97pt;width:7.2pt;height:7.2pt;z-index:7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180" type="#_x0000_t202" style="position:absolute;left:0;text-align:left;margin-left:201pt;margin-top:351pt;width:7.2pt;height:7.2pt;z-index: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184" type="#_x0000_t202" style="position:absolute;left:0;text-align:left;margin-left:201pt;margin-top:604pt;width:7.2pt;height:7.2pt;z-index:9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188" type="#_x0000_t202" style="position:absolute;left:0;text-align:left;margin-left:43pt;margin-top:98pt;width:7.2pt;height:7.2pt;z-index:10;visibility:hidden;mso-position-horizontal-relative:page;mso-position-vertical-relative:page" filled="f" stroked="f">
            <v:textbox style="mso-next-textbox:#_x0000_s118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192" type="#_x0000_t202" style="position:absolute;left:0;text-align:left;margin-left:43.2pt;margin-top:451pt;width:7.2pt;height:7.2pt;z-index:11;visibility:hidden;mso-position-horizontal-relative:page;mso-position-vertical-relative:page" filled="f" stroked="f">
            <v:textbox style="mso-next-textbox:#_x0000_s119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196" type="#_x0000_t202" style="position:absolute;left:0;text-align:left;margin-left:200pt;margin-top:82.8pt;width:7.2pt;height:7.2pt;z-index:12;visibility:hidden;mso-position-horizontal-relative:page;mso-position-vertical-relative:page" filled="f" stroked="f">
            <v:textbox style="mso-next-textbox:#_x0000_s119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200" type="#_x0000_t202" style="position:absolute;left:0;text-align:left;margin-left:198.2pt;margin-top:319pt;width:7.2pt;height:7.2pt;z-index:13;visibility:hidden;mso-position-horizontal-relative:page;mso-position-vertical-relative:page" filled="f" stroked="f">
            <v:textbox style="mso-next-textbox:#_x0000_s120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204" type="#_x0000_t202" style="position:absolute;left:0;text-align:left;margin-left:199pt;margin-top:546pt;width:7.2pt;height:7.2pt;z-index:14;visibility:hidden;mso-position-horizontal-relative:page;mso-position-vertical-relative:page" filled="f" stroked="f">
            <v:textbox style="mso-next-textbox:#_x0000_s120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208" type="#_x0000_t202" style="position:absolute;left:0;text-align:left;margin-left:43pt;margin-top:98pt;width:7.2pt;height:7.2pt;z-index:15;visibility:hidden;mso-position-horizontal-relative:page;mso-position-vertical-relative:page" filled="f" stroked="f">
            <v:textbox style="mso-next-textbox:#_x0000_s120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212" type="#_x0000_t202" style="position:absolute;left:0;text-align:left;margin-left:42.2pt;margin-top:436.8pt;width:7.2pt;height:7.2pt;z-index:16;visibility:hidden;mso-position-horizontal-relative:page;mso-position-vertical-relative:page" filled="f" stroked="f">
            <v:textbox style="mso-next-textbox:#_x0000_s121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244" type="#_x0000_t202" style="position:absolute;left:0;text-align:left;margin-left:200pt;margin-top:22pt;width:7.2pt;height:7.2pt;z-index:17;visibility:hidden;mso-position-horizontal-relative:page;mso-position-vertical-relative:page" filled="f" stroked="f">
            <v:textbox style="mso-next-textbox:#_x0000_s124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248" type="#_x0000_t202" style="position:absolute;left:0;text-align:left;margin-left:201pt;margin-top:213.8pt;width:7.2pt;height:7.2pt;z-index:18;visibility:hidden;mso-position-horizontal-relative:page;mso-position-vertical-relative:page" filled="f" stroked="f">
            <v:textbox style="mso-next-textbox:#_x0000_s124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A27346">
        <w:pict>
          <v:shape id="_x0000_s1252" type="#_x0000_t202" style="position:absolute;left:0;text-align:left;margin-left:202pt;margin-top:362pt;width:7.2pt;height:7.2pt;z-index:19;visibility:hidden;mso-position-horizontal-relative:page;mso-position-vertical-relative:page" filled="f" stroked="f">
            <v:textbox style="mso-next-textbox:#_x0000_s125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sectPr w:rsidR="008A0591" w:rsidSect="008A0591">
      <w:headerReference w:type="even" r:id="rId16"/>
      <w:headerReference w:type="default" r:id="rId17"/>
      <w:headerReference w:type="first" r:id="rId18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46" w:rsidRDefault="00A27346">
      <w:r>
        <w:separator/>
      </w:r>
    </w:p>
  </w:endnote>
  <w:endnote w:type="continuationSeparator" w:id="0">
    <w:p w:rsidR="00A27346" w:rsidRDefault="00A2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46" w:rsidRDefault="00A27346">
      <w:r>
        <w:separator/>
      </w:r>
    </w:p>
  </w:footnote>
  <w:footnote w:type="continuationSeparator" w:id="0">
    <w:p w:rsidR="00A27346" w:rsidRDefault="00A2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A2734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25pt;margin-top:38.25pt;width:459.75pt;height:25.45pt;z-index:2;mso-position-horizontal-relative:page;mso-position-vertical-relative:page" filled="f" stroked="f">
          <v:textbox style="mso-next-textbox:#_x0000_s2049;mso-fit-shape-to-text:t" inset=",7.2pt,,7.2pt">
            <w:txbxContent>
              <w:p w:rsidR="008A0591" w:rsidRPr="000F794E" w:rsidRDefault="000F794E">
                <w:pPr>
                  <w:pStyle w:val="PageTitle"/>
                </w:pPr>
                <w:proofErr w:type="gramStart"/>
                <w:r>
                  <w:rPr>
                    <w:lang w:val="en-US"/>
                  </w:rPr>
                  <w:t>satSERVIS</w:t>
                </w:r>
                <w:r w:rsidRPr="000F794E">
                  <w:t>.</w:t>
                </w:r>
                <w:proofErr w:type="gramEnd"/>
                <w:r w:rsidRPr="000F794E">
                  <w:t xml:space="preserve"> </w:t>
                </w:r>
                <w:r>
                  <w:t>ОПЕРАТИВНО. КАЧЕСТВЕННО. ПРОФЕССИОНАЛЬНО.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8pt;margin-top:38.25pt;width:109pt;height:25.45pt;z-index:1;mso-position-horizontal-relative:page;mso-position-vertical-relative:page" filled="f" stroked="f">
          <v:textbox style="mso-next-textbox:#_x0000_s2050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>
                  <w:rPr>
                    <w:rStyle w:val="a9"/>
                  </w:rPr>
                  <w:fldChar w:fldCharType="separate"/>
                </w:r>
                <w:r w:rsidR="005333E3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0;margin-top:28.8pt;width:558pt;height:140.65pt;z-index:-2;mso-position-horizontal:center;mso-position-horizontal-relative:page;mso-position-vertical-relative:page" filled="f" stroked="f">
          <v:textbox style="mso-fit-shape-to-text:t" inset=",7.2pt,,7.2pt">
            <w:txbxContent>
              <w:p w:rsidR="008A0591" w:rsidRDefault="005333E3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40pt;height:27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A2734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pt;margin-top:38.25pt;width:109pt;height:25.45pt;z-index:3;mso-position-horizontal-relative:page;mso-position-vertical-relative:page" filled="f" stroked="f">
          <v:textbox style="mso-next-textbox:#_x0000_s2052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0F794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0;margin-top:28.8pt;width:558pt;height:140.65pt;z-index:-1;mso-position-horizontal:center;mso-position-horizontal-relative:page;mso-position-vertical-relative:page" filled="f" stroked="f">
          <v:textbox style="mso-fit-shape-to-text:t" inset=",7.2pt,,7.2pt">
            <w:txbxContent>
              <w:p w:rsidR="008A0591" w:rsidRDefault="005333E3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40pt;height:27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5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C12"/>
    <w:rsid w:val="00034EF3"/>
    <w:rsid w:val="00091415"/>
    <w:rsid w:val="000E254D"/>
    <w:rsid w:val="000F794E"/>
    <w:rsid w:val="002049FF"/>
    <w:rsid w:val="00340D72"/>
    <w:rsid w:val="004634EF"/>
    <w:rsid w:val="004C5574"/>
    <w:rsid w:val="005333E3"/>
    <w:rsid w:val="0055799F"/>
    <w:rsid w:val="00752BDF"/>
    <w:rsid w:val="00772883"/>
    <w:rsid w:val="007C0C12"/>
    <w:rsid w:val="008935FE"/>
    <w:rsid w:val="008A0591"/>
    <w:rsid w:val="00A0388C"/>
    <w:rsid w:val="00A27346"/>
    <w:rsid w:val="00A2768D"/>
    <w:rsid w:val="00B3580F"/>
    <w:rsid w:val="00D00901"/>
    <w:rsid w:val="00E70B43"/>
    <w:rsid w:val="00E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2049FF"/>
    <w:rPr>
      <w:color w:val="0000FF"/>
      <w:u w:val="single"/>
    </w:rPr>
  </w:style>
  <w:style w:type="character" w:styleId="ab">
    <w:name w:val="FollowedHyperlink"/>
    <w:rsid w:val="004634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s23.ru/article_tv_sat_cable_compare.html" TargetMode="External"/><Relationship Id="rId13" Type="http://schemas.openxmlformats.org/officeDocument/2006/relationships/hyperlink" Target="http://www.servis23.ru/article_tv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rvis23.ru/rec_tricolor_drs5003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vis23.ru/article_tv_compare_t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s23@mail.ru?subject=&#1086;&#1096;&#1080;&#1073;&#1082;&#1080;" TargetMode="External"/><Relationship Id="rId10" Type="http://schemas.openxmlformats.org/officeDocument/2006/relationships/hyperlink" Target="http://www.servis23.ru/article_tv_ntv+lai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vis23.ru/article_tv_ant_size.htm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99;&#1095;&#1080;&#1089;&#1083;&#1080;&#1090;&#1077;&#1083;&#1100;\Desktop\TS00608894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TS006088944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2005-07-11T07:57:00Z</cp:lastPrinted>
  <dcterms:created xsi:type="dcterms:W3CDTF">2010-08-06T04:56:00Z</dcterms:created>
  <dcterms:modified xsi:type="dcterms:W3CDTF">2010-08-06T04:56:00Z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</Properties>
</file>